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    第 一 学 期     第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二十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104-1-4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王嘉瑶 床上有衣物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107-1-4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马雨晴 打扫有垃圾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107-1-3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王艺菲 打扫有垃圾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408-6#张天赐 垃圾桶烟盒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542359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4F2C560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0</TotalTime>
  <ScaleCrop>false</ScaleCrop>
  <LinksUpToDate>false</LinksUpToDate>
  <CharactersWithSpaces>2651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伤人心♛</cp:lastModifiedBy>
  <dcterms:modified xsi:type="dcterms:W3CDTF">2024-01-18T10:07:53Z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1EF9CDDD6C334F019A762126ECD389F3_13</vt:lpwstr>
  </property>
</Properties>
</file>